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CE" w:rsidRDefault="00C416CE" w:rsidP="00C416CE">
      <w:pPr>
        <w:spacing w:after="200" w:line="276" w:lineRule="auto"/>
      </w:pPr>
    </w:p>
    <w:p w:rsidR="0090697B" w:rsidRDefault="001E4DDA">
      <w:pPr>
        <w:spacing w:after="200" w:line="276" w:lineRule="auto"/>
      </w:pPr>
      <w:r>
        <w:t xml:space="preserve">Social Media </w:t>
      </w:r>
      <w:r w:rsidR="00AE6530">
        <w:t>provides a great way to share</w:t>
      </w:r>
      <w:r>
        <w:t xml:space="preserve"> content and connect with </w:t>
      </w:r>
      <w:r w:rsidR="0090697B">
        <w:t>organizations and individuals</w:t>
      </w:r>
      <w:r>
        <w:t xml:space="preserve"> </w:t>
      </w:r>
      <w:r w:rsidR="0090697B">
        <w:t>with</w:t>
      </w:r>
      <w:r>
        <w:t xml:space="preserve"> an interest or stake in your </w:t>
      </w:r>
      <w:r w:rsidR="0090697B">
        <w:t>work</w:t>
      </w:r>
      <w:r>
        <w:t xml:space="preserve">. </w:t>
      </w:r>
      <w:r w:rsidR="00AE6530">
        <w:t xml:space="preserve">On these social media sites, you create “posts” that are shared with your friends or followers. Sharing interesting content helps you to build up a following. </w:t>
      </w:r>
      <w:r w:rsidR="0090697B">
        <w:t>It’s cyclical: t</w:t>
      </w:r>
      <w:r w:rsidR="00AE6530">
        <w:t>he larger your following, the greater the likelihood of your content being viewed and shared</w:t>
      </w:r>
      <w:r w:rsidR="0090697B">
        <w:t>; and the more your content gets shared, the bigger your following.</w:t>
      </w:r>
    </w:p>
    <w:p w:rsidR="0090697B" w:rsidRDefault="0090697B">
      <w:pPr>
        <w:spacing w:after="200" w:line="276" w:lineRule="auto"/>
      </w:pPr>
      <w:r>
        <w:t>While there are dozens of social media platforms and each has its own practices and rules, we will focus on Face</w:t>
      </w:r>
      <w:r w:rsidR="00731238">
        <w:t>book and Twitter, two of the most</w:t>
      </w:r>
      <w:r>
        <w:t xml:space="preserve"> popular. If you are new to social media, there are plenty of great starter resources online to help you get acquainted with </w:t>
      </w:r>
      <w:hyperlink r:id="rId8" w:history="1">
        <w:r w:rsidRPr="0090697B">
          <w:rPr>
            <w:rStyle w:val="Hyperlink"/>
            <w:color w:val="005596"/>
          </w:rPr>
          <w:t>Facebook</w:t>
        </w:r>
      </w:hyperlink>
      <w:r>
        <w:t xml:space="preserve"> and </w:t>
      </w:r>
      <w:hyperlink r:id="rId9" w:history="1">
        <w:r w:rsidRPr="0090697B">
          <w:rPr>
            <w:rStyle w:val="Hyperlink"/>
            <w:color w:val="005596"/>
          </w:rPr>
          <w:t>Twitter</w:t>
        </w:r>
      </w:hyperlink>
      <w:r>
        <w:t>.</w:t>
      </w:r>
    </w:p>
    <w:p w:rsidR="004E31A4" w:rsidRDefault="00AE6530">
      <w:pPr>
        <w:spacing w:after="200" w:line="276" w:lineRule="auto"/>
      </w:pPr>
      <w:r>
        <w:t xml:space="preserve">Here are a few best practices that can improve your </w:t>
      </w:r>
      <w:r w:rsidR="00C60977">
        <w:t>use of social media:</w:t>
      </w:r>
      <w:r>
        <w:t xml:space="preserve"> </w:t>
      </w:r>
    </w:p>
    <w:p w:rsidR="00843B1F" w:rsidRDefault="001E4DDA">
      <w:pPr>
        <w:spacing w:after="200" w:line="276" w:lineRule="auto"/>
      </w:pPr>
      <w:r>
        <w:rPr>
          <w:rStyle w:val="MinorHeadingChar"/>
        </w:rPr>
        <w:t>Short and sweet</w:t>
      </w:r>
      <w:r w:rsidR="00843B1F" w:rsidRPr="00843B1F">
        <w:rPr>
          <w:rStyle w:val="MinorHeadingChar"/>
        </w:rPr>
        <w:t>.</w:t>
      </w:r>
      <w:r w:rsidR="00843B1F">
        <w:t xml:space="preserve"> </w:t>
      </w:r>
      <w:r>
        <w:t xml:space="preserve">Information shared over social media is most effective when it is direct and brief. Facebook and </w:t>
      </w:r>
      <w:r w:rsidR="0090697B">
        <w:t>T</w:t>
      </w:r>
      <w:r>
        <w:t xml:space="preserve">witter are not the mediums </w:t>
      </w:r>
      <w:r w:rsidR="0090697B">
        <w:t>for</w:t>
      </w:r>
      <w:r>
        <w:t xml:space="preserve"> complex </w:t>
      </w:r>
      <w:r w:rsidR="0090697B">
        <w:t xml:space="preserve">explanations </w:t>
      </w:r>
      <w:r>
        <w:t xml:space="preserve">or </w:t>
      </w:r>
      <w:r w:rsidR="0092411C">
        <w:t>in-depth</w:t>
      </w:r>
      <w:r>
        <w:t xml:space="preserve"> </w:t>
      </w:r>
      <w:r w:rsidR="0090697B">
        <w:t>ruminations</w:t>
      </w:r>
      <w:r>
        <w:t xml:space="preserve">. Try to </w:t>
      </w:r>
      <w:r w:rsidR="0090697B">
        <w:t>get your point across</w:t>
      </w:r>
      <w:r>
        <w:t xml:space="preserve"> in one or two sentences</w:t>
      </w:r>
      <w:r w:rsidR="001939FD">
        <w:t xml:space="preserve">. </w:t>
      </w:r>
      <w:r w:rsidR="0090697B">
        <w:t>Much longer, and you risk losing your audience to the allure of the next post in their content stream</w:t>
      </w:r>
      <w:r w:rsidR="001939FD">
        <w:t>.</w:t>
      </w:r>
      <w:r>
        <w:t xml:space="preserve"> </w:t>
      </w:r>
    </w:p>
    <w:p w:rsidR="00843B1F" w:rsidRDefault="0090697B" w:rsidP="00843B1F">
      <w:pPr>
        <w:spacing w:after="200" w:line="276" w:lineRule="auto"/>
      </w:pPr>
      <w:r>
        <w:rPr>
          <w:rStyle w:val="MinorHeadingChar"/>
        </w:rPr>
        <w:t>I</w:t>
      </w:r>
      <w:r w:rsidR="001939FD">
        <w:rPr>
          <w:rStyle w:val="MinorHeadingChar"/>
        </w:rPr>
        <w:t>nteresting and interactive</w:t>
      </w:r>
      <w:r w:rsidR="00843B1F" w:rsidRPr="00843B1F">
        <w:rPr>
          <w:rStyle w:val="MinorHeadingChar"/>
        </w:rPr>
        <w:t>.</w:t>
      </w:r>
      <w:r w:rsidR="00843B1F">
        <w:t xml:space="preserve"> </w:t>
      </w:r>
      <w:r>
        <w:t>M</w:t>
      </w:r>
      <w:r w:rsidR="001939FD">
        <w:t>ake sure that your content stands out. Try to create a post that hooks readers</w:t>
      </w:r>
      <w:r>
        <w:t xml:space="preserve"> and uses interactivity to get them involved. Try </w:t>
      </w:r>
      <w:r w:rsidR="001939FD">
        <w:t xml:space="preserve">linking to other content or asking your followers to share </w:t>
      </w:r>
      <w:r>
        <w:t xml:space="preserve">with their own networks. Incorporate images to break up the blocks of text that tend to dominate content streams. And try asking a question from time to time, as a way to encourage viewers to pause and engage with your content. </w:t>
      </w:r>
      <w:r w:rsidR="001939FD">
        <w:t xml:space="preserve">Interesting content </w:t>
      </w:r>
      <w:r>
        <w:t>is the fastest way to build your social media network</w:t>
      </w:r>
      <w:r w:rsidR="00C416CE">
        <w:t>.</w:t>
      </w:r>
    </w:p>
    <w:p w:rsidR="001311B4" w:rsidRDefault="0090697B" w:rsidP="001311B4">
      <w:pPr>
        <w:spacing w:after="200" w:line="276" w:lineRule="auto"/>
      </w:pPr>
      <w:r>
        <w:rPr>
          <w:rStyle w:val="MinorHeadingChar"/>
        </w:rPr>
        <w:t>In Twitter, u</w:t>
      </w:r>
      <w:r w:rsidR="0092411C">
        <w:rPr>
          <w:rStyle w:val="MinorHeadingChar"/>
        </w:rPr>
        <w:t>se h</w:t>
      </w:r>
      <w:r w:rsidR="001939FD">
        <w:rPr>
          <w:rStyle w:val="MinorHeadingChar"/>
        </w:rPr>
        <w:t>ashtags</w:t>
      </w:r>
      <w:r w:rsidR="0092411C">
        <w:rPr>
          <w:rStyle w:val="MinorHeadingChar"/>
        </w:rPr>
        <w:t xml:space="preserve"> and tags</w:t>
      </w:r>
      <w:r w:rsidR="001311B4" w:rsidRPr="001311B4">
        <w:rPr>
          <w:rStyle w:val="MinorHeadingChar"/>
        </w:rPr>
        <w:t>.</w:t>
      </w:r>
      <w:r w:rsidR="001311B4">
        <w:t xml:space="preserve"> </w:t>
      </w:r>
      <w:r>
        <w:t>Hashtags are a T</w:t>
      </w:r>
      <w:r w:rsidR="001939FD">
        <w:t xml:space="preserve">witter </w:t>
      </w:r>
      <w:r>
        <w:t xml:space="preserve">concept, using a hash mark (#) to denote words that are quickly searchable within Twitter. </w:t>
      </w:r>
      <w:r w:rsidR="0092411C">
        <w:t xml:space="preserve">As such, </w:t>
      </w:r>
      <w:r w:rsidR="00C416CE">
        <w:t xml:space="preserve">this will </w:t>
      </w:r>
      <w:r w:rsidR="0092411C">
        <w:t>help you to build up a following</w:t>
      </w:r>
      <w:r w:rsidR="00C416CE">
        <w:t xml:space="preserve"> of </w:t>
      </w:r>
      <w:r>
        <w:t xml:space="preserve">Twitter users </w:t>
      </w:r>
      <w:r w:rsidR="00C416CE">
        <w:t xml:space="preserve">interested in your </w:t>
      </w:r>
      <w:r>
        <w:t>topic</w:t>
      </w:r>
      <w:r w:rsidR="0092411C">
        <w:t>.</w:t>
      </w:r>
      <w:r>
        <w:t xml:space="preserve"> Twitter also allows you to</w:t>
      </w:r>
      <w:r w:rsidR="0092411C">
        <w:t xml:space="preserve"> </w:t>
      </w:r>
      <w:r>
        <w:t>“tag” other users, simply by typing their Twitter “handles” (@First_Focus, for example) in your posts. T</w:t>
      </w:r>
      <w:r w:rsidR="0092411C">
        <w:t xml:space="preserve">agging partners when appropriate increases the chances </w:t>
      </w:r>
      <w:r>
        <w:t>that they will share</w:t>
      </w:r>
      <w:r w:rsidR="0092411C">
        <w:t xml:space="preserve"> your content, giving </w:t>
      </w:r>
      <w:r w:rsidR="00C416CE">
        <w:t xml:space="preserve">you </w:t>
      </w:r>
      <w:r w:rsidR="0092411C">
        <w:t xml:space="preserve">exposure to networks </w:t>
      </w:r>
      <w:r>
        <w:t>with</w:t>
      </w:r>
      <w:r w:rsidR="00C416CE">
        <w:t xml:space="preserve"> </w:t>
      </w:r>
      <w:r w:rsidR="0092411C">
        <w:t>similar</w:t>
      </w:r>
      <w:r w:rsidR="00C416CE">
        <w:t xml:space="preserve"> interests</w:t>
      </w:r>
      <w:r w:rsidR="0092411C">
        <w:t xml:space="preserve">. </w:t>
      </w:r>
    </w:p>
    <w:p w:rsidR="00354778" w:rsidRDefault="00354778" w:rsidP="00354778">
      <w:r>
        <w:rPr>
          <w:rStyle w:val="MinorHeadingChar"/>
        </w:rPr>
        <w:t>U</w:t>
      </w:r>
      <w:r w:rsidRPr="00354778">
        <w:rPr>
          <w:rStyle w:val="MinorHeadingChar"/>
        </w:rPr>
        <w:t>se images</w:t>
      </w:r>
      <w:r>
        <w:rPr>
          <w:rStyle w:val="MinorHeadingChar"/>
        </w:rPr>
        <w:t>, especially on Facebook</w:t>
      </w:r>
      <w:r w:rsidRPr="00354778">
        <w:rPr>
          <w:rStyle w:val="MinorHeadingChar"/>
        </w:rPr>
        <w:t>.</w:t>
      </w:r>
      <w:r>
        <w:t xml:space="preserve"> Facebook’s post chronology “timeline” can be very text-heavy, so take advantage of the opportunity to upload an image or integrate an image from the Web. Using images can make your post stand out, increasing the likelihood that your followers will engage. Try images o</w:t>
      </w:r>
      <w:r w:rsidR="0099121A">
        <w:t>n Twitter, too.</w:t>
      </w:r>
    </w:p>
    <w:p w:rsidR="00354778" w:rsidRDefault="00354778" w:rsidP="00354778"/>
    <w:p w:rsidR="001311B4" w:rsidRDefault="00A44724" w:rsidP="001311B4">
      <w:pPr>
        <w:spacing w:after="200" w:line="276" w:lineRule="auto"/>
      </w:pPr>
      <w:r>
        <w:rPr>
          <w:rStyle w:val="MinorHeadingChar"/>
        </w:rPr>
        <w:t>Mix up posting times</w:t>
      </w:r>
      <w:r w:rsidR="001311B4" w:rsidRPr="001311B4">
        <w:rPr>
          <w:rStyle w:val="MinorHeadingChar"/>
        </w:rPr>
        <w:t>.</w:t>
      </w:r>
      <w:r w:rsidR="00843B1F">
        <w:t xml:space="preserve"> </w:t>
      </w:r>
      <w:r>
        <w:t>As one would expect, different audiences are engaging on social media at different times</w:t>
      </w:r>
      <w:r w:rsidR="0090697B">
        <w:t xml:space="preserve"> of day</w:t>
      </w:r>
      <w:r>
        <w:t xml:space="preserve">. Content you post in the morning will likely reach a different crowd than those posted at night. </w:t>
      </w:r>
      <w:r w:rsidR="00C416CE">
        <w:t>For example, w</w:t>
      </w:r>
      <w:r>
        <w:t xml:space="preserve">hile college students might be </w:t>
      </w:r>
      <w:r w:rsidR="00C416CE">
        <w:t>more active on Facebook and T</w:t>
      </w:r>
      <w:r>
        <w:t xml:space="preserve">witter in the morning, those working 9-5 may not be accessing </w:t>
      </w:r>
      <w:r w:rsidR="00C416CE">
        <w:t>social media during the day</w:t>
      </w:r>
      <w:r>
        <w:t xml:space="preserve">. </w:t>
      </w:r>
      <w:r w:rsidR="0090697B">
        <w:t>S</w:t>
      </w:r>
      <w:r>
        <w:t>pread posts out throughout the day and</w:t>
      </w:r>
      <w:r w:rsidR="00AD10F8">
        <w:t xml:space="preserve"> </w:t>
      </w:r>
      <w:r w:rsidR="0090697B">
        <w:t xml:space="preserve">consider your </w:t>
      </w:r>
      <w:r w:rsidR="00AD10F8">
        <w:t xml:space="preserve">audience </w:t>
      </w:r>
      <w:r w:rsidR="0090697B">
        <w:t>to get the reach you want</w:t>
      </w:r>
      <w:r w:rsidR="00AD10F8">
        <w:t xml:space="preserve">. </w:t>
      </w:r>
    </w:p>
    <w:p w:rsidR="00A44724" w:rsidRDefault="00A44724" w:rsidP="001311B4">
      <w:pPr>
        <w:spacing w:after="200" w:line="276" w:lineRule="auto"/>
      </w:pPr>
      <w:r>
        <w:rPr>
          <w:rStyle w:val="MinorHeadingChar"/>
        </w:rPr>
        <w:t>Don’t be afraid to experiment</w:t>
      </w:r>
      <w:r w:rsidRPr="001311B4">
        <w:rPr>
          <w:rStyle w:val="MinorHeadingChar"/>
        </w:rPr>
        <w:t>.</w:t>
      </w:r>
      <w:r w:rsidR="00C247C8">
        <w:t xml:space="preserve"> If one of the posts you created</w:t>
      </w:r>
      <w:r>
        <w:t xml:space="preserve"> did not gain much attention, try changing it up. You might want to turn it into a question, </w:t>
      </w:r>
      <w:r w:rsidR="00AD10F8">
        <w:t xml:space="preserve">pull out a different fact or quote from the content you are linking to, </w:t>
      </w:r>
      <w:r>
        <w:t>or post it at a different time.</w:t>
      </w:r>
      <w:r w:rsidR="00AD10F8">
        <w:t xml:space="preserve"> Social media and its audiences are constantly in flux and experimenting with posts can help you to make posts more effective, successful, and reach a wider audience.  </w:t>
      </w:r>
    </w:p>
    <w:p w:rsidR="004D7D77" w:rsidRPr="00F62A55" w:rsidRDefault="004D7D77" w:rsidP="004D7D77"/>
    <w:sectPr w:rsidR="004D7D77" w:rsidRPr="00F62A55" w:rsidSect="00F861F6">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2C" w:rsidRDefault="0005632C" w:rsidP="00C526E5">
      <w:r>
        <w:separator/>
      </w:r>
    </w:p>
  </w:endnote>
  <w:endnote w:type="continuationSeparator" w:id="0">
    <w:p w:rsidR="0005632C" w:rsidRDefault="0005632C" w:rsidP="00C5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Std Book">
    <w:altName w:val="Athelas Bold Ital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76" w:rsidRDefault="00B42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533272"/>
      <w:docPartObj>
        <w:docPartGallery w:val="Page Numbers (Bottom of Page)"/>
        <w:docPartUnique/>
      </w:docPartObj>
    </w:sdtPr>
    <w:sdtEndPr/>
    <w:sdtContent>
      <w:p w:rsidR="00B831F8" w:rsidRPr="00F67132" w:rsidRDefault="00B831F8">
        <w:pPr>
          <w:pStyle w:val="Footer"/>
          <w:jc w:val="right"/>
          <w:rPr>
            <w:sz w:val="10"/>
            <w:szCs w:val="10"/>
          </w:rPr>
        </w:pPr>
        <w:r w:rsidRPr="00F67132">
          <w:rPr>
            <w:noProof/>
            <w:sz w:val="10"/>
            <w:szCs w:val="10"/>
          </w:rPr>
          <mc:AlternateContent>
            <mc:Choice Requires="wps">
              <w:drawing>
                <wp:anchor distT="0" distB="0" distL="114300" distR="114300" simplePos="0" relativeHeight="251666432" behindDoc="0" locked="0" layoutInCell="1" allowOverlap="1" wp14:anchorId="1406B79F" wp14:editId="60BEFB44">
                  <wp:simplePos x="0" y="0"/>
                  <wp:positionH relativeFrom="column">
                    <wp:posOffset>6534727</wp:posOffset>
                  </wp:positionH>
                  <wp:positionV relativeFrom="paragraph">
                    <wp:posOffset>111125</wp:posOffset>
                  </wp:positionV>
                  <wp:extent cx="237490" cy="27432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37490" cy="274320"/>
                          </a:xfrm>
                          <a:prstGeom prst="roundRect">
                            <a:avLst>
                              <a:gd name="adj" fmla="val 29306"/>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31F8" w:rsidRPr="00B831F8" w:rsidRDefault="00B831F8" w:rsidP="00B831F8">
                              <w:pPr>
                                <w:jc w:val="center"/>
                                <w:rPr>
                                  <w:rFonts w:ascii="Futura Std Book" w:hAnsi="Futura Std Book"/>
                                  <w:b/>
                                </w:rPr>
                              </w:pPr>
                              <w:r w:rsidRPr="00B831F8">
                                <w:rPr>
                                  <w:rFonts w:ascii="Futura Std Book" w:hAnsi="Futura Std Book"/>
                                  <w:b/>
                                </w:rPr>
                                <w:fldChar w:fldCharType="begin"/>
                              </w:r>
                              <w:r w:rsidRPr="00B831F8">
                                <w:rPr>
                                  <w:rFonts w:ascii="Futura Std Book" w:hAnsi="Futura Std Book"/>
                                  <w:b/>
                                </w:rPr>
                                <w:instrText xml:space="preserve"> PAGE   \* MERGEFORMAT </w:instrText>
                              </w:r>
                              <w:r w:rsidRPr="00B831F8">
                                <w:rPr>
                                  <w:rFonts w:ascii="Futura Std Book" w:hAnsi="Futura Std Book"/>
                                  <w:b/>
                                </w:rPr>
                                <w:fldChar w:fldCharType="separate"/>
                              </w:r>
                              <w:r w:rsidR="00B42076">
                                <w:rPr>
                                  <w:rFonts w:ascii="Futura Std Book" w:hAnsi="Futura Std Book"/>
                                  <w:b/>
                                  <w:noProof/>
                                </w:rPr>
                                <w:t>2</w:t>
                              </w:r>
                              <w:r w:rsidRPr="00B831F8">
                                <w:rPr>
                                  <w:rFonts w:ascii="Futura Std Book" w:hAnsi="Futura Std Book"/>
                                  <w:b/>
                                  <w:noProof/>
                                </w:rPr>
                                <w:fldChar w:fldCharType="end"/>
                              </w: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6B79F" id="Rounded Rectangle 7" o:spid="_x0000_s1026" style="position:absolute;left:0;text-align:left;margin-left:514.55pt;margin-top:8.75pt;width:18.7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" fillcolor="#005596" stroked="f" strokeweight="2pt">
                  <v:textbox inset="1.44pt,1.44pt,1.44pt,1.44pt">
                    <w:txbxContent>
                      <w:p w:rsidR="00B831F8" w:rsidRPr="00B831F8" w:rsidRDefault="00B831F8" w:rsidP="00B831F8">
                        <w:pPr>
                          <w:jc w:val="center"/>
                          <w:rPr>
                            <w:rFonts w:ascii="Futura Std Book" w:hAnsi="Futura Std Book"/>
                            <w:b/>
                          </w:rPr>
                        </w:pPr>
                        <w:r w:rsidRPr="00B831F8">
                          <w:rPr>
                            <w:rFonts w:ascii="Futura Std Book" w:hAnsi="Futura Std Book"/>
                            <w:b/>
                          </w:rPr>
                          <w:fldChar w:fldCharType="begin"/>
                        </w:r>
                        <w:r w:rsidRPr="00B831F8">
                          <w:rPr>
                            <w:rFonts w:ascii="Futura Std Book" w:hAnsi="Futura Std Book"/>
                            <w:b/>
                          </w:rPr>
                          <w:instrText xml:space="preserve"> PAGE   \* MERGEFORMAT </w:instrText>
                        </w:r>
                        <w:r w:rsidRPr="00B831F8">
                          <w:rPr>
                            <w:rFonts w:ascii="Futura Std Book" w:hAnsi="Futura Std Book"/>
                            <w:b/>
                          </w:rPr>
                          <w:fldChar w:fldCharType="separate"/>
                        </w:r>
                        <w:r w:rsidR="00B42076">
                          <w:rPr>
                            <w:rFonts w:ascii="Futura Std Book" w:hAnsi="Futura Std Book"/>
                            <w:b/>
                            <w:noProof/>
                          </w:rPr>
                          <w:t>2</w:t>
                        </w:r>
                        <w:r w:rsidRPr="00B831F8">
                          <w:rPr>
                            <w:rFonts w:ascii="Futura Std Book" w:hAnsi="Futura Std Book"/>
                            <w:b/>
                            <w:noProof/>
                          </w:rPr>
                          <w:fldChar w:fldCharType="end"/>
                        </w:r>
                      </w:p>
                    </w:txbxContent>
                  </v:textbox>
                </v:roundrect>
              </w:pict>
            </mc:Fallback>
          </mc:AlternateContent>
        </w:r>
      </w:p>
      <w:p w:rsidR="00A33A4F" w:rsidRDefault="0005632C" w:rsidP="00B831F8">
        <w:pPr>
          <w:pStyle w:val="Footer"/>
        </w:pPr>
      </w:p>
    </w:sdtContent>
  </w:sdt>
  <w:p w:rsidR="00A33A4F" w:rsidRDefault="00A33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BA" w:rsidRPr="003511BA" w:rsidRDefault="003511BA" w:rsidP="00F62A55">
    <w:pPr>
      <w:tabs>
        <w:tab w:val="center" w:pos="4680"/>
        <w:tab w:val="right" w:pos="9360"/>
      </w:tabs>
      <w:jc w:val="center"/>
      <w:rPr>
        <w:rFonts w:ascii="Futura Std Book" w:eastAsia="Calibri" w:hAnsi="Futura Std Book" w:cs="Times New Roman"/>
        <w:color w:val="005596"/>
        <w:sz w:val="6"/>
        <w:szCs w:val="10"/>
      </w:rPr>
    </w:pPr>
  </w:p>
  <w:p w:rsidR="00F62A55" w:rsidRPr="003511BA" w:rsidRDefault="007F6ECC" w:rsidP="00F62A55">
    <w:pPr>
      <w:tabs>
        <w:tab w:val="center" w:pos="4680"/>
        <w:tab w:val="right" w:pos="9360"/>
      </w:tabs>
      <w:jc w:val="center"/>
      <w:rPr>
        <w:rFonts w:ascii="Futura Std Book" w:eastAsia="Calibri" w:hAnsi="Futura Std Book" w:cs="Times New Roman"/>
        <w:color w:val="005596"/>
        <w:sz w:val="6"/>
        <w:szCs w:val="10"/>
      </w:rPr>
    </w:pPr>
    <w:r>
      <w:rPr>
        <w:rFonts w:ascii="Futura Std Book" w:eastAsia="Calibri" w:hAnsi="Futura Std Book" w:cs="Times New Roman"/>
        <w:noProof/>
        <w:color w:val="005596"/>
        <w:sz w:val="6"/>
        <w:szCs w:val="10"/>
      </w:rPr>
      <mc:AlternateContent>
        <mc:Choice Requires="wps">
          <w:drawing>
            <wp:inline distT="0" distB="0" distL="0" distR="0">
              <wp:extent cx="6675120" cy="45720"/>
              <wp:effectExtent l="0" t="0" r="0" b="0"/>
              <wp:docPr id="2" name="Rounded Rectangle 2"/>
              <wp:cNvGraphicFramePr/>
              <a:graphic xmlns:a="http://schemas.openxmlformats.org/drawingml/2006/main">
                <a:graphicData uri="http://schemas.microsoft.com/office/word/2010/wordprocessingShape">
                  <wps:wsp>
                    <wps:cNvSpPr/>
                    <wps:spPr>
                      <a:xfrm>
                        <a:off x="0" y="0"/>
                        <a:ext cx="6675120" cy="45720"/>
                      </a:xfrm>
                      <a:prstGeom prst="roundRect">
                        <a:avLst>
                          <a:gd name="adj" fmla="val 50000"/>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3C44EA" id="Rounded Rectangle 2" o:spid="_x0000_s1026" style="width:525.6pt;height:3.6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" fillcolor="#005596" stroked="f" strokeweight="2pt">
              <w10:anchorlock/>
            </v:roundrect>
          </w:pict>
        </mc:Fallback>
      </mc:AlternateContent>
    </w:r>
  </w:p>
  <w:p w:rsidR="003511BA" w:rsidRPr="003511BA" w:rsidRDefault="003511BA" w:rsidP="003511BA">
    <w:pPr>
      <w:jc w:val="center"/>
      <w:rPr>
        <w:rFonts w:ascii="Futura Std Book" w:hAnsi="Futura Std Book"/>
        <w:b/>
        <w:color w:val="005596"/>
        <w:sz w:val="8"/>
        <w:szCs w:val="20"/>
      </w:rPr>
    </w:pPr>
  </w:p>
  <w:p w:rsidR="00954A52" w:rsidRPr="00317573" w:rsidRDefault="003511BA" w:rsidP="003511BA">
    <w:pPr>
      <w:jc w:val="center"/>
      <w:rPr>
        <w:rFonts w:ascii="Futura Std Book" w:hAnsi="Futura Std Book"/>
        <w:color w:val="005596"/>
        <w:sz w:val="20"/>
        <w:szCs w:val="20"/>
        <w:lang w:val="es-MX"/>
      </w:rPr>
    </w:pPr>
    <w:r w:rsidRPr="00317573">
      <w:rPr>
        <w:rFonts w:ascii="Futura Std Book" w:hAnsi="Futura Std Book"/>
        <w:b/>
        <w:color w:val="005596"/>
        <w:sz w:val="20"/>
        <w:szCs w:val="20"/>
        <w:lang w:val="es-MX"/>
      </w:rPr>
      <w:t xml:space="preserve">Contact: </w:t>
    </w:r>
    <w:r w:rsidR="00317573" w:rsidRPr="00317573">
      <w:rPr>
        <w:rFonts w:ascii="Futura Std Book" w:hAnsi="Futura Std Book"/>
        <w:b/>
        <w:color w:val="005596"/>
        <w:sz w:val="20"/>
        <w:szCs w:val="20"/>
        <w:lang w:val="es-MX"/>
      </w:rPr>
      <w:t>Gabe Vasquez</w:t>
    </w:r>
    <w:r w:rsidRPr="00317573">
      <w:rPr>
        <w:rFonts w:ascii="Futura Std Book" w:hAnsi="Futura Std Book"/>
        <w:color w:val="005596"/>
        <w:sz w:val="20"/>
        <w:szCs w:val="20"/>
        <w:lang w:val="es-MX"/>
      </w:rPr>
      <w:t>,</w:t>
    </w:r>
    <w:r w:rsidRPr="00317573">
      <w:rPr>
        <w:rFonts w:ascii="Futura Std Book" w:hAnsi="Futura Std Book"/>
        <w:b/>
        <w:color w:val="005596"/>
        <w:sz w:val="20"/>
        <w:szCs w:val="20"/>
        <w:lang w:val="es-MX"/>
      </w:rPr>
      <w:t xml:space="preserve"> </w:t>
    </w:r>
    <w:r w:rsidR="00317573" w:rsidRPr="00317573">
      <w:rPr>
        <w:rFonts w:ascii="Futura Std Book" w:hAnsi="Futura Std Book"/>
        <w:color w:val="005596"/>
        <w:sz w:val="20"/>
        <w:szCs w:val="20"/>
        <w:lang w:val="es-MX"/>
      </w:rPr>
      <w:t>Senior Director, Media Relations</w:t>
    </w:r>
    <w:r w:rsidRPr="00317573">
      <w:rPr>
        <w:rFonts w:ascii="Futura Std Book" w:hAnsi="Futura Std Book"/>
        <w:color w:val="005596"/>
        <w:sz w:val="20"/>
        <w:szCs w:val="20"/>
        <w:lang w:val="es-MX"/>
      </w:rPr>
      <w:t xml:space="preserve"> | </w:t>
    </w:r>
    <w:r w:rsidR="00317573">
      <w:rPr>
        <w:rFonts w:ascii="Futura Std Book" w:hAnsi="Futura Std Book"/>
        <w:color w:val="005596"/>
        <w:sz w:val="20"/>
        <w:szCs w:val="20"/>
        <w:lang w:val="es-MX"/>
      </w:rPr>
      <w:t>gabev</w:t>
    </w:r>
    <w:r w:rsidRPr="00317573">
      <w:rPr>
        <w:rFonts w:ascii="Futura Std Book" w:hAnsi="Futura Std Book"/>
        <w:color w:val="005596"/>
        <w:sz w:val="20"/>
        <w:szCs w:val="20"/>
        <w:lang w:val="es-MX"/>
      </w:rPr>
      <w:t>@firstfocus.</w:t>
    </w:r>
    <w:r w:rsidR="00B42076">
      <w:rPr>
        <w:rFonts w:ascii="Futura Std Book" w:hAnsi="Futura Std Book"/>
        <w:color w:val="005596"/>
        <w:sz w:val="20"/>
        <w:szCs w:val="20"/>
        <w:lang w:val="es-MX"/>
      </w:rPr>
      <w:t>org</w:t>
    </w:r>
    <w:bookmarkStart w:id="0" w:name="_GoBack"/>
    <w:bookmarkEnd w:id="0"/>
    <w:r w:rsidRPr="00317573">
      <w:rPr>
        <w:rFonts w:ascii="Futura Std Book" w:hAnsi="Futura Std Book"/>
        <w:color w:val="005596"/>
        <w:sz w:val="20"/>
        <w:szCs w:val="20"/>
        <w:lang w:val="es-MX"/>
      </w:rPr>
      <w:t xml:space="preserve"> | 202.657.06</w:t>
    </w:r>
    <w:r w:rsidR="00317573">
      <w:rPr>
        <w:rFonts w:ascii="Futura Std Book" w:hAnsi="Futura Std Book"/>
        <w:color w:val="005596"/>
        <w:sz w:val="20"/>
        <w:szCs w:val="20"/>
        <w:lang w:val="es-MX"/>
      </w:rPr>
      <w:t>83</w:t>
    </w:r>
    <w:r w:rsidRPr="00317573">
      <w:rPr>
        <w:rFonts w:ascii="Futura Std Book" w:hAnsi="Futura Std Book"/>
        <w:color w:val="005596"/>
        <w:sz w:val="20"/>
        <w:szCs w:val="20"/>
        <w:lang w:val="es-MX"/>
      </w:rPr>
      <w:t xml:space="preserve"> | www.firstfocus.</w:t>
    </w:r>
    <w:r w:rsidR="00317573">
      <w:rPr>
        <w:rFonts w:ascii="Futura Std Book" w:hAnsi="Futura Std Book"/>
        <w:color w:val="005596"/>
        <w:sz w:val="20"/>
        <w:szCs w:val="20"/>
        <w:lang w:val="es-MX"/>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2C" w:rsidRDefault="0005632C" w:rsidP="00C526E5">
      <w:r>
        <w:separator/>
      </w:r>
    </w:p>
  </w:footnote>
  <w:footnote w:type="continuationSeparator" w:id="0">
    <w:p w:rsidR="0005632C" w:rsidRDefault="0005632C" w:rsidP="00C52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76" w:rsidRDefault="00B42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32" w:rsidRDefault="001311B4" w:rsidP="00712A2A">
    <w:pPr>
      <w:pStyle w:val="Header"/>
      <w:jc w:val="both"/>
      <w:rPr>
        <w:rFonts w:ascii="Futura Std Book" w:hAnsi="Futura Std Book"/>
        <w:color w:val="005596"/>
      </w:rPr>
    </w:pPr>
    <w:r w:rsidRPr="001311B4">
      <w:rPr>
        <w:rFonts w:ascii="Futura Std Book" w:hAnsi="Futura Std Book"/>
        <w:color w:val="005596"/>
      </w:rPr>
      <w:t>Pitching a News Story</w:t>
    </w:r>
  </w:p>
  <w:p w:rsidR="00712A2A" w:rsidRPr="00712A2A" w:rsidRDefault="00712A2A" w:rsidP="00712A2A">
    <w:pPr>
      <w:pStyle w:val="Header"/>
      <w:jc w:val="center"/>
      <w:rPr>
        <w:rFonts w:ascii="Futura Std Book" w:hAnsi="Futura Std Book"/>
        <w:color w:val="005596"/>
        <w:sz w:val="10"/>
        <w:szCs w:val="10"/>
      </w:rPr>
    </w:pPr>
    <w:r>
      <w:rPr>
        <w:noProof/>
        <w:color w:val="005596"/>
      </w:rPr>
      <mc:AlternateContent>
        <mc:Choice Requires="wps">
          <w:drawing>
            <wp:anchor distT="0" distB="0" distL="114300" distR="114300" simplePos="0" relativeHeight="251668480" behindDoc="0" locked="0" layoutInCell="1" allowOverlap="1" wp14:anchorId="61205783" wp14:editId="30CA32AE">
              <wp:simplePos x="0" y="0"/>
              <wp:positionH relativeFrom="column">
                <wp:posOffset>0</wp:posOffset>
              </wp:positionH>
              <wp:positionV relativeFrom="paragraph">
                <wp:posOffset>37465</wp:posOffset>
              </wp:positionV>
              <wp:extent cx="6858000" cy="273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4A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1A35" id="Rectangle 2" o:spid="_x0000_s1026" style="position:absolute;margin-left:0;margin-top:2.95pt;width:540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" fillcolor="#0064af" stroked="f"/>
          </w:pict>
        </mc:Fallback>
      </mc:AlternateContent>
    </w:r>
  </w:p>
  <w:p w:rsidR="00F67132" w:rsidRPr="00F67132" w:rsidRDefault="00F67132" w:rsidP="00F67132">
    <w:pPr>
      <w:pStyle w:val="Header"/>
      <w:jc w:val="right"/>
      <w:rPr>
        <w:rFonts w:ascii="Futura Std Book" w:hAnsi="Futura Std Book"/>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A8" w:rsidRDefault="0055621A">
    <w:pPr>
      <w:pStyle w:val="Header"/>
    </w:pPr>
    <w:r w:rsidRPr="006060A8">
      <w:rPr>
        <w:noProof/>
      </w:rPr>
      <mc:AlternateContent>
        <mc:Choice Requires="wps">
          <w:drawing>
            <wp:anchor distT="0" distB="0" distL="114300" distR="114300" simplePos="0" relativeHeight="251662336" behindDoc="0" locked="0" layoutInCell="1" allowOverlap="1" wp14:anchorId="7A89AC58" wp14:editId="0EA5B444">
              <wp:simplePos x="0" y="0"/>
              <wp:positionH relativeFrom="column">
                <wp:posOffset>2051050</wp:posOffset>
              </wp:positionH>
              <wp:positionV relativeFrom="paragraph">
                <wp:posOffset>41910</wp:posOffset>
              </wp:positionV>
              <wp:extent cx="56896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403985"/>
                      </a:xfrm>
                      <a:prstGeom prst="rect">
                        <a:avLst/>
                      </a:prstGeom>
                      <a:noFill/>
                      <a:ln w="9525">
                        <a:noFill/>
                        <a:miter lim="800000"/>
                        <a:headEnd/>
                        <a:tailEnd/>
                      </a:ln>
                    </wps:spPr>
                    <wps:txbx>
                      <w:txbxContent>
                        <w:p w:rsidR="006060A8" w:rsidRPr="00354778" w:rsidRDefault="00354778" w:rsidP="006060A8">
                          <w:pPr>
                            <w:rPr>
                              <w:rFonts w:ascii="Trajan Pro" w:hAnsi="Trajan Pro"/>
                              <w:color w:val="005596"/>
                              <w:sz w:val="36"/>
                              <w:szCs w:val="44"/>
                            </w:rPr>
                          </w:pPr>
                          <w:r w:rsidRPr="00354778">
                            <w:rPr>
                              <w:rFonts w:ascii="Trajan Pro" w:hAnsi="Trajan Pro"/>
                              <w:color w:val="005596"/>
                              <w:sz w:val="36"/>
                              <w:szCs w:val="44"/>
                            </w:rPr>
                            <w:t>Gett</w:t>
                          </w:r>
                          <w:r w:rsidR="00C416CE" w:rsidRPr="00354778">
                            <w:rPr>
                              <w:rFonts w:ascii="Trajan Pro" w:hAnsi="Trajan Pro"/>
                              <w:color w:val="005596"/>
                              <w:sz w:val="36"/>
                              <w:szCs w:val="44"/>
                            </w:rPr>
                            <w:t xml:space="preserve">ing </w:t>
                          </w:r>
                          <w:r w:rsidRPr="00354778">
                            <w:rPr>
                              <w:rFonts w:ascii="Trajan Pro" w:hAnsi="Trajan Pro"/>
                              <w:color w:val="005596"/>
                              <w:sz w:val="36"/>
                              <w:szCs w:val="44"/>
                            </w:rPr>
                            <w:t xml:space="preserve">Started With </w:t>
                          </w:r>
                          <w:r w:rsidR="00C416CE" w:rsidRPr="00354778">
                            <w:rPr>
                              <w:rFonts w:ascii="Trajan Pro" w:hAnsi="Trajan Pro"/>
                              <w:color w:val="005596"/>
                              <w:sz w:val="36"/>
                              <w:szCs w:val="44"/>
                            </w:rPr>
                            <w:t>Social Media</w:t>
                          </w:r>
                        </w:p>
                        <w:p w:rsidR="00A774EB" w:rsidRPr="00A774EB" w:rsidRDefault="00C670A5" w:rsidP="006060A8">
                          <w:pPr>
                            <w:spacing w:before="120"/>
                            <w:rPr>
                              <w:rFonts w:ascii="Futura Std Book" w:hAnsi="Futura Std Book"/>
                              <w:color w:val="005596"/>
                              <w:sz w:val="32"/>
                              <w:szCs w:val="32"/>
                            </w:rPr>
                          </w:pPr>
                          <w:r>
                            <w:rPr>
                              <w:rFonts w:ascii="Futura Std Book" w:hAnsi="Futura Std Book"/>
                              <w:color w:val="005596"/>
                              <w:sz w:val="32"/>
                              <w:szCs w:val="32"/>
                            </w:rPr>
                            <w:t>Partner Tipsheet</w:t>
                          </w:r>
                        </w:p>
                        <w:p w:rsidR="006060A8" w:rsidRPr="003E130B" w:rsidRDefault="00AB5E7B" w:rsidP="006060A8">
                          <w:pPr>
                            <w:spacing w:before="120"/>
                            <w:rPr>
                              <w:rFonts w:ascii="Futura Std Book" w:hAnsi="Futura Std Book"/>
                              <w:color w:val="969696"/>
                              <w:sz w:val="44"/>
                              <w:szCs w:val="44"/>
                            </w:rPr>
                          </w:pPr>
                          <w:r>
                            <w:rPr>
                              <w:rFonts w:ascii="Futura Std Book" w:hAnsi="Futura Std Book"/>
                              <w:color w:val="969696"/>
                              <w:szCs w:val="44"/>
                            </w:rPr>
                            <w:t>April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9AC58" id="_x0000_t202" coordsize="21600,21600" o:spt="202" path="m,l,21600r21600,l21600,xe">
              <v:stroke joinstyle="miter"/>
              <v:path gradientshapeok="t" o:connecttype="rect"/>
            </v:shapetype>
            <v:shape id="Text Box 2" o:spid="_x0000_s1027" type="#_x0000_t202" style="position:absolute;margin-left:161.5pt;margin-top:3.3pt;width:44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" filled="f" stroked="f">
              <v:textbox style="mso-fit-shape-to-text:t">
                <w:txbxContent>
                  <w:p w:rsidR="006060A8" w:rsidRPr="00354778" w:rsidRDefault="00354778" w:rsidP="006060A8">
                    <w:pPr>
                      <w:rPr>
                        <w:rFonts w:ascii="Trajan Pro" w:hAnsi="Trajan Pro"/>
                        <w:color w:val="005596"/>
                        <w:sz w:val="36"/>
                        <w:szCs w:val="44"/>
                      </w:rPr>
                    </w:pPr>
                    <w:r w:rsidRPr="00354778">
                      <w:rPr>
                        <w:rFonts w:ascii="Trajan Pro" w:hAnsi="Trajan Pro"/>
                        <w:color w:val="005596"/>
                        <w:sz w:val="36"/>
                        <w:szCs w:val="44"/>
                      </w:rPr>
                      <w:t>Gett</w:t>
                    </w:r>
                    <w:r w:rsidR="00C416CE" w:rsidRPr="00354778">
                      <w:rPr>
                        <w:rFonts w:ascii="Trajan Pro" w:hAnsi="Trajan Pro"/>
                        <w:color w:val="005596"/>
                        <w:sz w:val="36"/>
                        <w:szCs w:val="44"/>
                      </w:rPr>
                      <w:t xml:space="preserve">ing </w:t>
                    </w:r>
                    <w:r w:rsidRPr="00354778">
                      <w:rPr>
                        <w:rFonts w:ascii="Trajan Pro" w:hAnsi="Trajan Pro"/>
                        <w:color w:val="005596"/>
                        <w:sz w:val="36"/>
                        <w:szCs w:val="44"/>
                      </w:rPr>
                      <w:t xml:space="preserve">Started With </w:t>
                    </w:r>
                    <w:r w:rsidR="00C416CE" w:rsidRPr="00354778">
                      <w:rPr>
                        <w:rFonts w:ascii="Trajan Pro" w:hAnsi="Trajan Pro"/>
                        <w:color w:val="005596"/>
                        <w:sz w:val="36"/>
                        <w:szCs w:val="44"/>
                      </w:rPr>
                      <w:t>Social Media</w:t>
                    </w:r>
                  </w:p>
                  <w:p w:rsidR="00A774EB" w:rsidRPr="00A774EB" w:rsidRDefault="00C670A5" w:rsidP="006060A8">
                    <w:pPr>
                      <w:spacing w:before="120"/>
                      <w:rPr>
                        <w:rFonts w:ascii="Futura Std Book" w:hAnsi="Futura Std Book"/>
                        <w:color w:val="005596"/>
                        <w:sz w:val="32"/>
                        <w:szCs w:val="32"/>
                      </w:rPr>
                    </w:pPr>
                    <w:r>
                      <w:rPr>
                        <w:rFonts w:ascii="Futura Std Book" w:hAnsi="Futura Std Book"/>
                        <w:color w:val="005596"/>
                        <w:sz w:val="32"/>
                        <w:szCs w:val="32"/>
                      </w:rPr>
                      <w:t>Partner Tipsheet</w:t>
                    </w:r>
                  </w:p>
                  <w:p w:rsidR="006060A8" w:rsidRPr="003E130B" w:rsidRDefault="00AB5E7B" w:rsidP="006060A8">
                    <w:pPr>
                      <w:spacing w:before="120"/>
                      <w:rPr>
                        <w:rFonts w:ascii="Futura Std Book" w:hAnsi="Futura Std Book"/>
                        <w:color w:val="969696"/>
                        <w:sz w:val="44"/>
                        <w:szCs w:val="44"/>
                      </w:rPr>
                    </w:pPr>
                    <w:r>
                      <w:rPr>
                        <w:rFonts w:ascii="Futura Std Book" w:hAnsi="Futura Std Book"/>
                        <w:color w:val="969696"/>
                        <w:szCs w:val="44"/>
                      </w:rPr>
                      <w:t>April 2016</w:t>
                    </w:r>
                  </w:p>
                </w:txbxContent>
              </v:textbox>
            </v:shape>
          </w:pict>
        </mc:Fallback>
      </mc:AlternateContent>
    </w:r>
    <w:r w:rsidR="00243666">
      <w:rPr>
        <w:noProof/>
        <w:color w:val="005596"/>
      </w:rPr>
      <mc:AlternateContent>
        <mc:Choice Requires="wps">
          <w:drawing>
            <wp:anchor distT="0" distB="0" distL="114300" distR="114300" simplePos="0" relativeHeight="251663360" behindDoc="0" locked="0" layoutInCell="1" allowOverlap="1" wp14:anchorId="14DED8BD" wp14:editId="442D8AB9">
              <wp:simplePos x="0" y="0"/>
              <wp:positionH relativeFrom="column">
                <wp:posOffset>0</wp:posOffset>
              </wp:positionH>
              <wp:positionV relativeFrom="paragraph">
                <wp:posOffset>1152525</wp:posOffset>
              </wp:positionV>
              <wp:extent cx="6858000" cy="273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4A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6E5E" id="Rectangle 2" o:spid="_x0000_s1026" style="position:absolute;margin-left:0;margin-top:90.75pt;width:540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" fillcolor="#0064af" stroked="f"/>
          </w:pict>
        </mc:Fallback>
      </mc:AlternateContent>
    </w:r>
    <w:r w:rsidR="003E130B">
      <w:rPr>
        <w:noProof/>
      </w:rPr>
      <w:drawing>
        <wp:inline distT="0" distB="0" distL="0" distR="0">
          <wp:extent cx="1828800" cy="1069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o_HighRes.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069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Twitter Logo.png" style="width:1152.85pt;height:1128.85pt;visibility:visible;mso-wrap-style:square" o:bullet="t">
        <v:imagedata r:id="rId1" o:title="Twitter Logo"/>
      </v:shape>
    </w:pict>
  </w:numPicBullet>
  <w:abstractNum w:abstractNumId="0" w15:restartNumberingAfterBreak="0">
    <w:nsid w:val="3D8848DE"/>
    <w:multiLevelType w:val="hybridMultilevel"/>
    <w:tmpl w:val="CB7873D6"/>
    <w:lvl w:ilvl="0" w:tplc="2A3834EC">
      <w:start w:val="1"/>
      <w:numFmt w:val="bullet"/>
      <w:lvlText w:val="o"/>
      <w:lvlJc w:val="left"/>
      <w:pPr>
        <w:ind w:left="720" w:hanging="360"/>
      </w:pPr>
      <w:rPr>
        <w:rFonts w:ascii="Wingdings" w:hAnsi="Wingdings" w:hint="default"/>
        <w:position w:val="-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21659"/>
    <w:multiLevelType w:val="hybridMultilevel"/>
    <w:tmpl w:val="0D6894E0"/>
    <w:lvl w:ilvl="0" w:tplc="EA52D790">
      <w:start w:val="1"/>
      <w:numFmt w:val="bullet"/>
      <w:pStyle w:val="Bullet"/>
      <w:lvlText w:val=""/>
      <w:lvlJc w:val="left"/>
      <w:pPr>
        <w:ind w:left="720" w:hanging="360"/>
      </w:pPr>
      <w:rPr>
        <w:rFonts w:ascii="Symbol" w:hAnsi="Symbol"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96556"/>
    <w:multiLevelType w:val="hybridMultilevel"/>
    <w:tmpl w:val="C60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A5"/>
    <w:rsid w:val="000411F7"/>
    <w:rsid w:val="0004450C"/>
    <w:rsid w:val="0004732A"/>
    <w:rsid w:val="00047FAD"/>
    <w:rsid w:val="0005632C"/>
    <w:rsid w:val="000807DD"/>
    <w:rsid w:val="00095459"/>
    <w:rsid w:val="000B1F1B"/>
    <w:rsid w:val="000C1D62"/>
    <w:rsid w:val="000E37E4"/>
    <w:rsid w:val="000E536E"/>
    <w:rsid w:val="000E7273"/>
    <w:rsid w:val="000F4393"/>
    <w:rsid w:val="001035CA"/>
    <w:rsid w:val="001311B4"/>
    <w:rsid w:val="0019084D"/>
    <w:rsid w:val="001939FD"/>
    <w:rsid w:val="001A6533"/>
    <w:rsid w:val="001D6824"/>
    <w:rsid w:val="001E4DDA"/>
    <w:rsid w:val="00210443"/>
    <w:rsid w:val="00213981"/>
    <w:rsid w:val="00243666"/>
    <w:rsid w:val="00247271"/>
    <w:rsid w:val="00252CF3"/>
    <w:rsid w:val="00257F47"/>
    <w:rsid w:val="002721C6"/>
    <w:rsid w:val="00294FC9"/>
    <w:rsid w:val="002B7B02"/>
    <w:rsid w:val="002C772F"/>
    <w:rsid w:val="002F6120"/>
    <w:rsid w:val="003048C6"/>
    <w:rsid w:val="003059F5"/>
    <w:rsid w:val="0031243D"/>
    <w:rsid w:val="003133F8"/>
    <w:rsid w:val="00317573"/>
    <w:rsid w:val="003304B9"/>
    <w:rsid w:val="0033130D"/>
    <w:rsid w:val="003511BA"/>
    <w:rsid w:val="00353F26"/>
    <w:rsid w:val="00354778"/>
    <w:rsid w:val="00360159"/>
    <w:rsid w:val="003A0279"/>
    <w:rsid w:val="003B3561"/>
    <w:rsid w:val="003D76F4"/>
    <w:rsid w:val="003E130B"/>
    <w:rsid w:val="003E6836"/>
    <w:rsid w:val="003E7AE6"/>
    <w:rsid w:val="00404F49"/>
    <w:rsid w:val="00411CF2"/>
    <w:rsid w:val="00423AAE"/>
    <w:rsid w:val="004303FA"/>
    <w:rsid w:val="00434D91"/>
    <w:rsid w:val="00455213"/>
    <w:rsid w:val="00460F6F"/>
    <w:rsid w:val="0046510E"/>
    <w:rsid w:val="004742F3"/>
    <w:rsid w:val="004A1649"/>
    <w:rsid w:val="004D11A9"/>
    <w:rsid w:val="004D7D77"/>
    <w:rsid w:val="004E31A4"/>
    <w:rsid w:val="005157BD"/>
    <w:rsid w:val="00521CC2"/>
    <w:rsid w:val="00543150"/>
    <w:rsid w:val="005520D8"/>
    <w:rsid w:val="0055621A"/>
    <w:rsid w:val="00577295"/>
    <w:rsid w:val="005777B0"/>
    <w:rsid w:val="0058405B"/>
    <w:rsid w:val="005901DD"/>
    <w:rsid w:val="005A363A"/>
    <w:rsid w:val="005A5CDA"/>
    <w:rsid w:val="005B3A8D"/>
    <w:rsid w:val="005B3EE9"/>
    <w:rsid w:val="005C053F"/>
    <w:rsid w:val="005E2F30"/>
    <w:rsid w:val="005F5610"/>
    <w:rsid w:val="00602EA1"/>
    <w:rsid w:val="006060A8"/>
    <w:rsid w:val="00625EC6"/>
    <w:rsid w:val="00651902"/>
    <w:rsid w:val="00653A94"/>
    <w:rsid w:val="006760B0"/>
    <w:rsid w:val="00682DE2"/>
    <w:rsid w:val="00683ACE"/>
    <w:rsid w:val="006913CE"/>
    <w:rsid w:val="006C1E48"/>
    <w:rsid w:val="006D4FF3"/>
    <w:rsid w:val="006E3530"/>
    <w:rsid w:val="006E5DF4"/>
    <w:rsid w:val="006F2367"/>
    <w:rsid w:val="00712A2A"/>
    <w:rsid w:val="00731238"/>
    <w:rsid w:val="00736AD9"/>
    <w:rsid w:val="00752E24"/>
    <w:rsid w:val="00770251"/>
    <w:rsid w:val="00781D6E"/>
    <w:rsid w:val="00786FAA"/>
    <w:rsid w:val="00795028"/>
    <w:rsid w:val="007A7E12"/>
    <w:rsid w:val="007B5D91"/>
    <w:rsid w:val="007D11B7"/>
    <w:rsid w:val="007F6ECC"/>
    <w:rsid w:val="00806C9A"/>
    <w:rsid w:val="008219BA"/>
    <w:rsid w:val="0083370C"/>
    <w:rsid w:val="00843B1F"/>
    <w:rsid w:val="00860E21"/>
    <w:rsid w:val="008754F3"/>
    <w:rsid w:val="00883B36"/>
    <w:rsid w:val="00884FB4"/>
    <w:rsid w:val="008A3874"/>
    <w:rsid w:val="008B4070"/>
    <w:rsid w:val="008D3BE1"/>
    <w:rsid w:val="009040D8"/>
    <w:rsid w:val="0090697B"/>
    <w:rsid w:val="0092411C"/>
    <w:rsid w:val="00954A52"/>
    <w:rsid w:val="009551DB"/>
    <w:rsid w:val="009744CA"/>
    <w:rsid w:val="0099121A"/>
    <w:rsid w:val="009B3E29"/>
    <w:rsid w:val="009C1DFC"/>
    <w:rsid w:val="009C592F"/>
    <w:rsid w:val="009E685D"/>
    <w:rsid w:val="009F67E2"/>
    <w:rsid w:val="00A11090"/>
    <w:rsid w:val="00A33A4F"/>
    <w:rsid w:val="00A44724"/>
    <w:rsid w:val="00A774EB"/>
    <w:rsid w:val="00A8352F"/>
    <w:rsid w:val="00AB5E7B"/>
    <w:rsid w:val="00AC0B97"/>
    <w:rsid w:val="00AC3CFD"/>
    <w:rsid w:val="00AD10F8"/>
    <w:rsid w:val="00AE6530"/>
    <w:rsid w:val="00B07F98"/>
    <w:rsid w:val="00B21290"/>
    <w:rsid w:val="00B42076"/>
    <w:rsid w:val="00B669A6"/>
    <w:rsid w:val="00B71A09"/>
    <w:rsid w:val="00B80682"/>
    <w:rsid w:val="00B831F8"/>
    <w:rsid w:val="00B91C5B"/>
    <w:rsid w:val="00B9638B"/>
    <w:rsid w:val="00B97255"/>
    <w:rsid w:val="00B97F81"/>
    <w:rsid w:val="00BA2C1C"/>
    <w:rsid w:val="00BC1505"/>
    <w:rsid w:val="00BC2BE6"/>
    <w:rsid w:val="00BC76A7"/>
    <w:rsid w:val="00BF59C4"/>
    <w:rsid w:val="00C247C8"/>
    <w:rsid w:val="00C3560B"/>
    <w:rsid w:val="00C40750"/>
    <w:rsid w:val="00C416CE"/>
    <w:rsid w:val="00C4282A"/>
    <w:rsid w:val="00C46B87"/>
    <w:rsid w:val="00C526E5"/>
    <w:rsid w:val="00C55298"/>
    <w:rsid w:val="00C60977"/>
    <w:rsid w:val="00C670A5"/>
    <w:rsid w:val="00C86F87"/>
    <w:rsid w:val="00CC4303"/>
    <w:rsid w:val="00CD72A7"/>
    <w:rsid w:val="00CE22BC"/>
    <w:rsid w:val="00CF4CD0"/>
    <w:rsid w:val="00D0180E"/>
    <w:rsid w:val="00D049CF"/>
    <w:rsid w:val="00D135A3"/>
    <w:rsid w:val="00D30233"/>
    <w:rsid w:val="00D33123"/>
    <w:rsid w:val="00D3620B"/>
    <w:rsid w:val="00D573A8"/>
    <w:rsid w:val="00D62D80"/>
    <w:rsid w:val="00D64526"/>
    <w:rsid w:val="00D83180"/>
    <w:rsid w:val="00DB45F9"/>
    <w:rsid w:val="00DD5EF6"/>
    <w:rsid w:val="00DF7E66"/>
    <w:rsid w:val="00E02BE5"/>
    <w:rsid w:val="00E109D6"/>
    <w:rsid w:val="00E1760C"/>
    <w:rsid w:val="00E227EB"/>
    <w:rsid w:val="00E5506C"/>
    <w:rsid w:val="00E557D3"/>
    <w:rsid w:val="00E65CE9"/>
    <w:rsid w:val="00E7239B"/>
    <w:rsid w:val="00E831A7"/>
    <w:rsid w:val="00EC5FDC"/>
    <w:rsid w:val="00F2325F"/>
    <w:rsid w:val="00F62A55"/>
    <w:rsid w:val="00F67132"/>
    <w:rsid w:val="00F861F6"/>
    <w:rsid w:val="00F87BEA"/>
    <w:rsid w:val="00F93487"/>
    <w:rsid w:val="00F96667"/>
    <w:rsid w:val="00FB2E34"/>
    <w:rsid w:val="00FB4FAF"/>
    <w:rsid w:val="00FE063C"/>
    <w:rsid w:val="00FE64A0"/>
    <w:rsid w:val="00F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F9B9F-9317-48CD-8DC5-0D642F1C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3F"/>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5E2F30"/>
    <w:pPr>
      <w:pBdr>
        <w:top w:val="single" w:sz="4" w:space="1" w:color="auto"/>
        <w:left w:val="single" w:sz="4" w:space="4" w:color="auto"/>
        <w:bottom w:val="single" w:sz="4" w:space="1" w:color="auto"/>
        <w:right w:val="single" w:sz="4" w:space="4" w:color="auto"/>
      </w:pBdr>
    </w:pPr>
    <w:rPr>
      <w:rFonts w:eastAsia="Times New Roman" w:cs="Arial"/>
      <w:b/>
      <w:bCs/>
    </w:rPr>
  </w:style>
  <w:style w:type="character" w:customStyle="1" w:styleId="Style1Char">
    <w:name w:val="Style1 Char"/>
    <w:basedOn w:val="DefaultParagraphFont"/>
    <w:link w:val="Style1"/>
    <w:rsid w:val="005E2F30"/>
    <w:rPr>
      <w:rFonts w:ascii="Arial" w:eastAsia="Times New Roman" w:hAnsi="Arial" w:cs="Arial"/>
      <w:b/>
      <w:bCs/>
    </w:rPr>
  </w:style>
  <w:style w:type="paragraph" w:customStyle="1" w:styleId="SectionHeading">
    <w:name w:val="Section Heading"/>
    <w:basedOn w:val="Normal"/>
    <w:link w:val="SectionHeadingChar"/>
    <w:qFormat/>
    <w:rsid w:val="00C670A5"/>
    <w:rPr>
      <w:rFonts w:ascii="Futura Std Book" w:hAnsi="Futura Std Book" w:cs="Arial"/>
      <w:b/>
      <w:caps/>
      <w:color w:val="005596"/>
      <w:sz w:val="26"/>
      <w:szCs w:val="26"/>
    </w:rPr>
  </w:style>
  <w:style w:type="paragraph" w:customStyle="1" w:styleId="MajorHeading">
    <w:name w:val="Major Heading"/>
    <w:basedOn w:val="Normal"/>
    <w:link w:val="MajorHeadingChar"/>
    <w:qFormat/>
    <w:rsid w:val="00C86F87"/>
    <w:rPr>
      <w:rFonts w:ascii="Futura Std Book" w:hAnsi="Futura Std Book"/>
      <w:b/>
      <w:color w:val="005596"/>
    </w:rPr>
  </w:style>
  <w:style w:type="paragraph" w:styleId="ListParagraph">
    <w:name w:val="List Paragraph"/>
    <w:basedOn w:val="Normal"/>
    <w:link w:val="ListParagraphChar"/>
    <w:uiPriority w:val="34"/>
    <w:rsid w:val="008754F3"/>
    <w:pPr>
      <w:ind w:left="720"/>
      <w:contextualSpacing/>
    </w:pPr>
  </w:style>
  <w:style w:type="paragraph" w:styleId="BalloonText">
    <w:name w:val="Balloon Text"/>
    <w:basedOn w:val="Normal"/>
    <w:link w:val="BalloonTextChar"/>
    <w:uiPriority w:val="99"/>
    <w:semiHidden/>
    <w:unhideWhenUsed/>
    <w:rsid w:val="00D0180E"/>
    <w:rPr>
      <w:rFonts w:ascii="Tahoma" w:hAnsi="Tahoma" w:cs="Tahoma"/>
      <w:sz w:val="16"/>
      <w:szCs w:val="16"/>
    </w:rPr>
  </w:style>
  <w:style w:type="character" w:customStyle="1" w:styleId="BalloonTextChar">
    <w:name w:val="Balloon Text Char"/>
    <w:basedOn w:val="DefaultParagraphFont"/>
    <w:link w:val="BalloonText"/>
    <w:uiPriority w:val="99"/>
    <w:semiHidden/>
    <w:rsid w:val="00D0180E"/>
    <w:rPr>
      <w:rFonts w:ascii="Tahoma" w:hAnsi="Tahoma" w:cs="Tahoma"/>
      <w:sz w:val="16"/>
      <w:szCs w:val="16"/>
    </w:rPr>
  </w:style>
  <w:style w:type="character" w:customStyle="1" w:styleId="SectionHeadingChar">
    <w:name w:val="Section Heading Char"/>
    <w:basedOn w:val="DefaultParagraphFont"/>
    <w:link w:val="SectionHeading"/>
    <w:rsid w:val="00C670A5"/>
    <w:rPr>
      <w:rFonts w:ascii="Futura Std Book" w:hAnsi="Futura Std Book" w:cs="Arial"/>
      <w:b/>
      <w:caps/>
      <w:color w:val="005596"/>
      <w:sz w:val="26"/>
      <w:szCs w:val="26"/>
    </w:rPr>
  </w:style>
  <w:style w:type="paragraph" w:styleId="Header">
    <w:name w:val="header"/>
    <w:basedOn w:val="Normal"/>
    <w:link w:val="HeaderChar"/>
    <w:uiPriority w:val="99"/>
    <w:unhideWhenUsed/>
    <w:rsid w:val="00C526E5"/>
    <w:pPr>
      <w:tabs>
        <w:tab w:val="center" w:pos="4680"/>
        <w:tab w:val="right" w:pos="9360"/>
      </w:tabs>
    </w:pPr>
  </w:style>
  <w:style w:type="character" w:customStyle="1" w:styleId="HeaderChar">
    <w:name w:val="Header Char"/>
    <w:basedOn w:val="DefaultParagraphFont"/>
    <w:link w:val="Header"/>
    <w:uiPriority w:val="99"/>
    <w:rsid w:val="00C526E5"/>
    <w:rPr>
      <w:rFonts w:ascii="Garamond" w:hAnsi="Garamond"/>
    </w:rPr>
  </w:style>
  <w:style w:type="paragraph" w:styleId="Footer">
    <w:name w:val="footer"/>
    <w:basedOn w:val="Normal"/>
    <w:link w:val="FooterChar"/>
    <w:uiPriority w:val="99"/>
    <w:unhideWhenUsed/>
    <w:rsid w:val="00C526E5"/>
    <w:pPr>
      <w:tabs>
        <w:tab w:val="center" w:pos="4680"/>
        <w:tab w:val="right" w:pos="9360"/>
      </w:tabs>
    </w:pPr>
  </w:style>
  <w:style w:type="character" w:customStyle="1" w:styleId="FooterChar">
    <w:name w:val="Footer Char"/>
    <w:basedOn w:val="DefaultParagraphFont"/>
    <w:link w:val="Footer"/>
    <w:uiPriority w:val="99"/>
    <w:rsid w:val="00C526E5"/>
    <w:rPr>
      <w:rFonts w:ascii="Garamond" w:hAnsi="Garamond"/>
    </w:rPr>
  </w:style>
  <w:style w:type="paragraph" w:customStyle="1" w:styleId="Bullet">
    <w:name w:val="Bullet"/>
    <w:basedOn w:val="ListParagraph"/>
    <w:link w:val="BulletChar"/>
    <w:qFormat/>
    <w:rsid w:val="00C86F87"/>
    <w:pPr>
      <w:numPr>
        <w:numId w:val="2"/>
      </w:numPr>
    </w:pPr>
    <w:rPr>
      <w:b/>
    </w:rPr>
  </w:style>
  <w:style w:type="character" w:customStyle="1" w:styleId="MajorHeadingChar">
    <w:name w:val="Major Heading Char"/>
    <w:basedOn w:val="DefaultParagraphFont"/>
    <w:link w:val="MajorHeading"/>
    <w:rsid w:val="00C86F87"/>
    <w:rPr>
      <w:rFonts w:ascii="Futura Std Book" w:hAnsi="Futura Std Book"/>
      <w:b/>
      <w:color w:val="005596"/>
    </w:rPr>
  </w:style>
  <w:style w:type="paragraph" w:customStyle="1" w:styleId="MinorHeading">
    <w:name w:val="Minor Heading"/>
    <w:basedOn w:val="Normal"/>
    <w:link w:val="MinorHeadingChar"/>
    <w:qFormat/>
    <w:rsid w:val="00C86F87"/>
    <w:rPr>
      <w:b/>
      <w:color w:val="005596"/>
      <w:szCs w:val="24"/>
    </w:rPr>
  </w:style>
  <w:style w:type="character" w:customStyle="1" w:styleId="ListParagraphChar">
    <w:name w:val="List Paragraph Char"/>
    <w:basedOn w:val="DefaultParagraphFont"/>
    <w:link w:val="ListParagraph"/>
    <w:uiPriority w:val="34"/>
    <w:rsid w:val="00257F47"/>
    <w:rPr>
      <w:rFonts w:ascii="Garamond" w:hAnsi="Garamond"/>
    </w:rPr>
  </w:style>
  <w:style w:type="character" w:customStyle="1" w:styleId="BulletChar">
    <w:name w:val="Bullet Char"/>
    <w:basedOn w:val="ListParagraphChar"/>
    <w:link w:val="Bullet"/>
    <w:rsid w:val="00C86F87"/>
    <w:rPr>
      <w:rFonts w:ascii="Garamond" w:hAnsi="Garamond"/>
      <w:b/>
    </w:rPr>
  </w:style>
  <w:style w:type="paragraph" w:customStyle="1" w:styleId="DocumentTitle">
    <w:name w:val="Document Title"/>
    <w:basedOn w:val="Normal"/>
    <w:link w:val="DocumentTitleChar"/>
    <w:qFormat/>
    <w:rsid w:val="00257F47"/>
    <w:rPr>
      <w:rFonts w:ascii="Trajan Pro" w:hAnsi="Trajan Pro"/>
      <w:b/>
      <w:noProof/>
      <w:color w:val="005596"/>
      <w:sz w:val="44"/>
      <w:szCs w:val="44"/>
    </w:rPr>
  </w:style>
  <w:style w:type="character" w:customStyle="1" w:styleId="MinorHeadingChar">
    <w:name w:val="Minor Heading Char"/>
    <w:basedOn w:val="DefaultParagraphFont"/>
    <w:link w:val="MinorHeading"/>
    <w:rsid w:val="00C86F87"/>
    <w:rPr>
      <w:rFonts w:ascii="Garamond" w:hAnsi="Garamond"/>
      <w:b/>
      <w:color w:val="005596"/>
      <w:szCs w:val="24"/>
    </w:rPr>
  </w:style>
  <w:style w:type="character" w:styleId="Hyperlink">
    <w:name w:val="Hyperlink"/>
    <w:basedOn w:val="DefaultParagraphFont"/>
    <w:uiPriority w:val="99"/>
    <w:unhideWhenUsed/>
    <w:rsid w:val="00E109D6"/>
    <w:rPr>
      <w:color w:val="0000FF" w:themeColor="hyperlink"/>
      <w:u w:val="single"/>
    </w:rPr>
  </w:style>
  <w:style w:type="character" w:customStyle="1" w:styleId="DocumentTitleChar">
    <w:name w:val="Document Title Char"/>
    <w:basedOn w:val="DefaultParagraphFont"/>
    <w:link w:val="DocumentTitle"/>
    <w:rsid w:val="00257F47"/>
    <w:rPr>
      <w:rFonts w:ascii="Trajan Pro" w:hAnsi="Trajan Pro"/>
      <w:b/>
      <w:noProof/>
      <w:color w:val="005596"/>
      <w:sz w:val="44"/>
      <w:szCs w:val="44"/>
    </w:rPr>
  </w:style>
  <w:style w:type="paragraph" w:styleId="EndnoteText">
    <w:name w:val="endnote text"/>
    <w:basedOn w:val="Normal"/>
    <w:link w:val="EndnoteTextChar"/>
    <w:uiPriority w:val="99"/>
    <w:semiHidden/>
    <w:unhideWhenUsed/>
    <w:rsid w:val="005777B0"/>
    <w:rPr>
      <w:sz w:val="20"/>
      <w:szCs w:val="20"/>
    </w:rPr>
  </w:style>
  <w:style w:type="character" w:customStyle="1" w:styleId="EndnoteTextChar">
    <w:name w:val="Endnote Text Char"/>
    <w:basedOn w:val="DefaultParagraphFont"/>
    <w:link w:val="EndnoteText"/>
    <w:uiPriority w:val="99"/>
    <w:semiHidden/>
    <w:rsid w:val="005777B0"/>
    <w:rPr>
      <w:rFonts w:ascii="Garamond" w:hAnsi="Garamond"/>
      <w:sz w:val="20"/>
      <w:szCs w:val="20"/>
    </w:rPr>
  </w:style>
  <w:style w:type="character" w:styleId="EndnoteReference">
    <w:name w:val="endnote reference"/>
    <w:basedOn w:val="DefaultParagraphFont"/>
    <w:uiPriority w:val="99"/>
    <w:semiHidden/>
    <w:unhideWhenUsed/>
    <w:rsid w:val="005777B0"/>
    <w:rPr>
      <w:vertAlign w:val="superscript"/>
    </w:rPr>
  </w:style>
  <w:style w:type="table" w:styleId="TableGrid">
    <w:name w:val="Table Grid"/>
    <w:basedOn w:val="TableNormal"/>
    <w:uiPriority w:val="59"/>
    <w:rsid w:val="00E5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701">
      <w:bodyDiv w:val="1"/>
      <w:marLeft w:val="0"/>
      <w:marRight w:val="0"/>
      <w:marTop w:val="0"/>
      <w:marBottom w:val="0"/>
      <w:divBdr>
        <w:top w:val="none" w:sz="0" w:space="0" w:color="auto"/>
        <w:left w:val="none" w:sz="0" w:space="0" w:color="auto"/>
        <w:bottom w:val="none" w:sz="0" w:space="0" w:color="auto"/>
        <w:right w:val="none" w:sz="0" w:space="0" w:color="auto"/>
      </w:divBdr>
    </w:div>
    <w:div w:id="111100807">
      <w:bodyDiv w:val="1"/>
      <w:marLeft w:val="0"/>
      <w:marRight w:val="0"/>
      <w:marTop w:val="0"/>
      <w:marBottom w:val="0"/>
      <w:divBdr>
        <w:top w:val="none" w:sz="0" w:space="0" w:color="auto"/>
        <w:left w:val="none" w:sz="0" w:space="0" w:color="auto"/>
        <w:bottom w:val="none" w:sz="0" w:space="0" w:color="auto"/>
        <w:right w:val="none" w:sz="0" w:space="0" w:color="auto"/>
      </w:divBdr>
    </w:div>
    <w:div w:id="1013384292">
      <w:bodyDiv w:val="1"/>
      <w:marLeft w:val="0"/>
      <w:marRight w:val="0"/>
      <w:marTop w:val="0"/>
      <w:marBottom w:val="0"/>
      <w:divBdr>
        <w:top w:val="none" w:sz="0" w:space="0" w:color="auto"/>
        <w:left w:val="none" w:sz="0" w:space="0" w:color="auto"/>
        <w:bottom w:val="none" w:sz="0" w:space="0" w:color="auto"/>
        <w:right w:val="none" w:sz="0" w:space="0" w:color="auto"/>
      </w:divBdr>
    </w:div>
    <w:div w:id="1330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hable.com/2012/05/16/facebook-for-beginn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twitter.com/groups/50-welcome-to-twitt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ppData\Roaming\Microsoft\Templates\FF%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0C3A-AE7C-4651-9A71-C9F6C71B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FactSheet</Template>
  <TotalTime>17</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Walz</dc:creator>
  <cp:lastModifiedBy>Gabe Vasquez</cp:lastModifiedBy>
  <cp:revision>9</cp:revision>
  <dcterms:created xsi:type="dcterms:W3CDTF">2013-05-01T19:54:00Z</dcterms:created>
  <dcterms:modified xsi:type="dcterms:W3CDTF">2016-04-14T17:51:00Z</dcterms:modified>
</cp:coreProperties>
</file>